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433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11"/>
        <w:gridCol w:w="423"/>
        <w:gridCol w:w="11"/>
        <w:gridCol w:w="423"/>
        <w:gridCol w:w="11"/>
        <w:gridCol w:w="428"/>
        <w:gridCol w:w="14"/>
        <w:gridCol w:w="420"/>
        <w:gridCol w:w="14"/>
        <w:gridCol w:w="420"/>
        <w:gridCol w:w="14"/>
        <w:gridCol w:w="420"/>
        <w:gridCol w:w="14"/>
        <w:gridCol w:w="420"/>
        <w:gridCol w:w="14"/>
        <w:gridCol w:w="420"/>
        <w:gridCol w:w="16"/>
        <w:gridCol w:w="420"/>
        <w:gridCol w:w="16"/>
      </w:tblGrid>
      <w:tr w:rsidR="00C7428A" w:rsidTr="00C7428A">
        <w:trPr>
          <w:cantSplit/>
          <w:trHeight w:val="271"/>
        </w:trPr>
        <w:tc>
          <w:tcPr>
            <w:tcW w:w="12311" w:type="dxa"/>
            <w:gridSpan w:val="31"/>
            <w:tcBorders>
              <w:bottom w:val="single" w:sz="4" w:space="0" w:color="auto"/>
            </w:tcBorders>
            <w:noWrap/>
            <w:vAlign w:val="center"/>
          </w:tcPr>
          <w:p w:rsidR="00C7428A" w:rsidRPr="000D54D0" w:rsidRDefault="00C7428A" w:rsidP="00C950D5">
            <w:pPr>
              <w:spacing w:after="20"/>
              <w:jc w:val="center"/>
              <w:rPr>
                <w:rFonts w:cs="Arial"/>
                <w:b/>
                <w:sz w:val="4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C192FA0" wp14:editId="4D44FF0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-3810</wp:posOffset>
                  </wp:positionV>
                  <wp:extent cx="4181475" cy="754380"/>
                  <wp:effectExtent l="0" t="0" r="9525" b="7620"/>
                  <wp:wrapTight wrapText="bothSides">
                    <wp:wrapPolygon edited="0">
                      <wp:start x="0" y="0"/>
                      <wp:lineTo x="0" y="21273"/>
                      <wp:lineTo x="21551" y="21273"/>
                      <wp:lineTo x="21551" y="0"/>
                      <wp:lineTo x="0" y="0"/>
                    </wp:wrapPolygon>
                  </wp:wrapTight>
                  <wp:docPr id="13" name="Picture 13" descr="C:\Users\rgallagher100\AppData\Local\Microsoft\Windows\Temporary Internet Files\Content.Word\oliverplunketts-bhega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gallagher100\AppData\Local\Microsoft\Windows\Temporary Internet Files\Content.Word\oliverplunketts-bhega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8"/>
                <w:lang w:val="en-US"/>
              </w:rPr>
              <w:t>School Holiday List</w:t>
            </w:r>
          </w:p>
        </w:tc>
        <w:tc>
          <w:tcPr>
            <w:tcW w:w="2172" w:type="dxa"/>
            <w:gridSpan w:val="10"/>
            <w:tcBorders>
              <w:bottom w:val="single" w:sz="4" w:space="0" w:color="auto"/>
            </w:tcBorders>
          </w:tcPr>
          <w:p w:rsidR="00C7428A" w:rsidRPr="000D54D0" w:rsidRDefault="00C7428A">
            <w:pPr>
              <w:jc w:val="right"/>
              <w:rPr>
                <w:sz w:val="8"/>
                <w:lang w:val="en-US"/>
              </w:rPr>
            </w:pPr>
          </w:p>
          <w:p w:rsidR="00C7428A" w:rsidRPr="000D54D0" w:rsidRDefault="00C7428A" w:rsidP="00C950D5">
            <w:pPr>
              <w:ind w:right="24"/>
              <w:jc w:val="center"/>
              <w:rPr>
                <w:rFonts w:cs="Arial"/>
                <w:lang w:val="en-US"/>
              </w:rPr>
            </w:pPr>
            <w:r w:rsidRPr="000D54D0">
              <w:rPr>
                <w:b/>
                <w:bCs/>
                <w:sz w:val="48"/>
                <w:lang w:val="en-US"/>
              </w:rPr>
              <w:t>2020/21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C7428A" w:rsidRPr="000D54D0" w:rsidRDefault="00C7428A">
            <w:pPr>
              <w:jc w:val="right"/>
              <w:rPr>
                <w:sz w:val="8"/>
                <w:lang w:val="en-US"/>
              </w:rPr>
            </w:pPr>
          </w:p>
        </w:tc>
      </w:tr>
      <w:tr w:rsidR="00C7428A" w:rsidTr="00C7428A">
        <w:trPr>
          <w:cantSplit/>
          <w:trHeight w:val="271"/>
        </w:trPr>
        <w:tc>
          <w:tcPr>
            <w:tcW w:w="1448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C7428A" w:rsidRDefault="00C7428A" w:rsidP="00A1450A">
            <w:pPr>
              <w:jc w:val="center"/>
              <w:rPr>
                <w:rFonts w:eastAsia="Arial Unicode MS" w:cs="Arial"/>
                <w:b/>
                <w:bCs/>
                <w:sz w:val="32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32"/>
                <w:szCs w:val="20"/>
                <w:lang w:val="en-US"/>
              </w:rPr>
              <w:t>2020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C7428A" w:rsidRPr="00C7428A" w:rsidRDefault="00C7428A" w:rsidP="00A1450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C7428A"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  <w:t>PD</w:t>
            </w:r>
          </w:p>
        </w:tc>
      </w:tr>
      <w:tr w:rsidR="00C7428A" w:rsidTr="00C7428A">
        <w:trPr>
          <w:gridAfter w:val="1"/>
          <w:wAfter w:w="16" w:type="dxa"/>
          <w:trHeight w:hRule="exact" w:val="24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A" w:rsidRDefault="00C7428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7428A" w:rsidTr="00280B17">
        <w:trPr>
          <w:cantSplit/>
          <w:trHeight w:hRule="exact" w:val="243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Aug</w:t>
            </w:r>
          </w:p>
        </w:tc>
        <w:tc>
          <w:tcPr>
            <w:tcW w:w="9989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C7428A" w:rsidRDefault="00C7428A" w:rsidP="00C950D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F819E3" wp14:editId="4B0606B6">
                      <wp:simplePos x="0" y="0"/>
                      <wp:positionH relativeFrom="column">
                        <wp:posOffset>5013900</wp:posOffset>
                      </wp:positionH>
                      <wp:positionV relativeFrom="paragraph">
                        <wp:posOffset>74841</wp:posOffset>
                      </wp:positionV>
                      <wp:extent cx="1233377" cy="0"/>
                      <wp:effectExtent l="0" t="95250" r="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37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DE80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94.8pt;margin-top:5.9pt;width:97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" strokecolor="#4579b8 [3044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Staggered return for pupils, week beginning August 24</w:t>
            </w:r>
            <w:r w:rsidRPr="00C950D5">
              <w:rPr>
                <w:rFonts w:cs="Arial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</w:p>
          <w:p w:rsidR="00C7428A" w:rsidRDefault="00C7428A" w:rsidP="00C950D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C7428A" w:rsidRDefault="00C7428A" w:rsidP="00C950D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428A" w:rsidRDefault="00C7428A" w:rsidP="00C950D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7428A" w:rsidTr="00280B17">
        <w:trPr>
          <w:cantSplit/>
          <w:trHeight w:hRule="exact" w:val="243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9989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8A" w:rsidRDefault="00F51499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H/D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8A" w:rsidRDefault="00F51499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H/D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8A" w:rsidRDefault="00F51499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H/D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8A" w:rsidRDefault="00280B17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</w:t>
            </w:r>
          </w:p>
        </w:tc>
      </w:tr>
      <w:tr w:rsidR="00C7428A" w:rsidTr="00280B17">
        <w:trPr>
          <w:cantSplit/>
          <w:trHeight w:hRule="exact" w:val="243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9989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8A" w:rsidRDefault="009B2613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A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8A" w:rsidRDefault="009B2613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B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8A" w:rsidRDefault="009B2613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A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8A" w:rsidRDefault="009B2613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B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8A" w:rsidRDefault="009B2613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ALL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Sep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7428A" w:rsidRDefault="00280B17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22</w:t>
            </w: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9B2613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9B2613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9B2613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B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9B2613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B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9B2613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ALL</w:t>
            </w:r>
            <w:bookmarkStart w:id="0" w:name="_GoBack"/>
            <w:bookmarkEnd w:id="0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Oct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C7428A" w:rsidRDefault="00C7428A" w:rsidP="00C950D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C7428A" w:rsidRDefault="00280B17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20</w:t>
            </w: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Nov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7428A" w:rsidRDefault="00280B17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17</w:t>
            </w: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Dec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Fr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C7428A" w:rsidRDefault="00C7428A" w:rsidP="00C950D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H/D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C7428A" w:rsidRDefault="00280B17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16</w:t>
            </w: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C7428A" w:rsidTr="00C7428A">
        <w:trPr>
          <w:cantSplit/>
          <w:trHeight w:val="271"/>
        </w:trPr>
        <w:tc>
          <w:tcPr>
            <w:tcW w:w="1448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7428A" w:rsidRDefault="00C7428A" w:rsidP="00A1450A">
            <w:pPr>
              <w:jc w:val="center"/>
              <w:rPr>
                <w:rFonts w:eastAsia="Arial Unicode MS" w:cs="Arial"/>
                <w:b/>
                <w:bCs/>
                <w:sz w:val="32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32"/>
                <w:szCs w:val="20"/>
                <w:lang w:val="en-US"/>
              </w:rPr>
              <w:t>2021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7428A" w:rsidRDefault="00C7428A" w:rsidP="00A1450A">
            <w:pPr>
              <w:jc w:val="center"/>
              <w:rPr>
                <w:rFonts w:eastAsia="Arial Unicode MS" w:cs="Arial"/>
                <w:b/>
                <w:bCs/>
                <w:sz w:val="32"/>
                <w:szCs w:val="2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28A" w:rsidRDefault="00C7428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7428A" w:rsidTr="009B2613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Jan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Pr="00E27604" w:rsidRDefault="00C7428A" w:rsidP="00C950D5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</w:pPr>
            <w:r w:rsidRPr="00E27604"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Fr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C7428A" w:rsidRDefault="00C7428A" w:rsidP="00C950D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7428A" w:rsidTr="009B2613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C7428A" w:rsidRDefault="00280B17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17</w:t>
            </w:r>
          </w:p>
        </w:tc>
      </w:tr>
      <w:tr w:rsidR="00C7428A" w:rsidTr="009B2613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Feb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Arial Unicode MS"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7428A" w:rsidRDefault="00280B17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15</w:t>
            </w: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Mar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7428A" w:rsidRDefault="00C7428A" w:rsidP="00C950D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7428A" w:rsidRDefault="00280B17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21</w:t>
            </w: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Apr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H/D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7428A" w:rsidRDefault="00280B17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16</w:t>
            </w: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May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Pr="00E27604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E27604">
              <w:rPr>
                <w:rFonts w:eastAsia="Arial Unicode MS"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 w:rsidRPr="00E27604">
              <w:rPr>
                <w:rFonts w:eastAsia="Arial Unicode MS"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Pr="00E27604" w:rsidRDefault="00C7428A" w:rsidP="00C950D5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</w:pPr>
            <w:r w:rsidRPr="00E27604"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C7428A" w:rsidRPr="00E27604" w:rsidRDefault="00C7428A" w:rsidP="00C950D5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C7428A" w:rsidRDefault="00280B17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18</w:t>
            </w: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428A" w:rsidRDefault="00C7428A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Jun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Pr="00A1480B" w:rsidRDefault="009B2613" w:rsidP="00C950D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hyperlink r:id="rId8" w:history="1">
              <w:r w:rsidR="00C7428A" w:rsidRPr="00A1480B">
                <w:rPr>
                  <w:rFonts w:cs="Arial"/>
                  <w:sz w:val="20"/>
                  <w:szCs w:val="20"/>
                  <w:lang w:val="en-US"/>
                </w:rPr>
                <w:t>Mo</w:t>
              </w:r>
            </w:hyperlink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Pr="00A1480B" w:rsidRDefault="00C7428A" w:rsidP="00C950D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H/D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7428A" w:rsidRDefault="00280B17" w:rsidP="00C950D5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18</w:t>
            </w:r>
          </w:p>
        </w:tc>
      </w:tr>
      <w:tr w:rsidR="00C7428A" w:rsidTr="00C7428A">
        <w:trPr>
          <w:gridAfter w:val="1"/>
          <w:wAfter w:w="16" w:type="dxa"/>
          <w:cantSplit/>
          <w:trHeight w:hRule="exact" w:val="24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8A" w:rsidRDefault="00C7428A">
            <w:pPr>
              <w:rPr>
                <w:rFonts w:eastAsia="Arial Unicode MS" w:cs="Arial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28A" w:rsidRDefault="00C7428A" w:rsidP="00C950D5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</w:tbl>
    <w:p w:rsidR="0092389A" w:rsidRDefault="00280B17">
      <w:pPr>
        <w:rPr>
          <w:rFonts w:cs="Arial"/>
          <w:sz w:val="2"/>
          <w:lang w:val="en-US"/>
        </w:rPr>
      </w:pPr>
      <w:r w:rsidRPr="00C950D5">
        <w:rPr>
          <w:rFonts w:cs="Arial"/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9431020" cy="450850"/>
                <wp:effectExtent l="0" t="0" r="1778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99" w:rsidRPr="009B2613" w:rsidRDefault="00F51499" w:rsidP="00C950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-         Fixed closure                </w:t>
                            </w:r>
                            <w:r w:rsidRPr="00C950D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7815" cy="266065"/>
                                  <wp:effectExtent l="0" t="0" r="6985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prstClr val="black"/>
                                              <a:srgbClr val="00B05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81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staff development</w:t>
                            </w:r>
                            <w:r>
                              <w:tab/>
                              <w:t xml:space="preserve">          </w:t>
                            </w:r>
                            <w:r w:rsidRPr="00C950D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F8FE46" wp14:editId="5A3F9147">
                                  <wp:extent cx="297815" cy="266065"/>
                                  <wp:effectExtent l="0" t="0" r="6985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81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optional closure              H/D</w:t>
                            </w:r>
                            <w:r w:rsidR="009B2613">
                              <w:t xml:space="preserve">: half day        </w:t>
                            </w:r>
                            <w:r>
                              <w:t xml:space="preserve">     </w:t>
                            </w:r>
                            <w:r w:rsidRPr="009B2613">
                              <w:rPr>
                                <w:sz w:val="20"/>
                                <w:szCs w:val="20"/>
                              </w:rPr>
                              <w:t xml:space="preserve">P/D: pupil </w:t>
                            </w:r>
                            <w:r w:rsidR="009B2613" w:rsidRPr="009B2613">
                              <w:rPr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Pr="009B2613">
                              <w:rPr>
                                <w:sz w:val="20"/>
                                <w:szCs w:val="20"/>
                              </w:rPr>
                              <w:t>days (185)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25pt;width:742.6pt;height:35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">
                <v:textbox style="mso-fit-shape-to-text:t">
                  <w:txbxContent>
                    <w:p w:rsidR="00F51499" w:rsidRPr="009B2613" w:rsidRDefault="00F51499" w:rsidP="00C950D5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-         Fixed closure                </w:t>
                      </w:r>
                      <w:r w:rsidRPr="00C950D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97815" cy="266065"/>
                            <wp:effectExtent l="0" t="0" r="6985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prstClr val="black"/>
                                        <a:srgbClr val="00B05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81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staff development</w:t>
                      </w:r>
                      <w:r>
                        <w:tab/>
                        <w:t xml:space="preserve">          </w:t>
                      </w:r>
                      <w:r w:rsidRPr="00C950D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F8FE46" wp14:editId="5A3F9147">
                            <wp:extent cx="297815" cy="266065"/>
                            <wp:effectExtent l="0" t="0" r="6985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81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optional closure              H/D</w:t>
                      </w:r>
                      <w:r w:rsidR="009B2613">
                        <w:t xml:space="preserve">: half day        </w:t>
                      </w:r>
                      <w:r>
                        <w:t xml:space="preserve">     </w:t>
                      </w:r>
                      <w:r w:rsidRPr="009B2613">
                        <w:rPr>
                          <w:sz w:val="20"/>
                          <w:szCs w:val="20"/>
                        </w:rPr>
                        <w:t xml:space="preserve">P/D: pupil </w:t>
                      </w:r>
                      <w:r w:rsidR="009B2613" w:rsidRPr="009B2613">
                        <w:rPr>
                          <w:sz w:val="20"/>
                          <w:szCs w:val="20"/>
                        </w:rPr>
                        <w:t xml:space="preserve">contact </w:t>
                      </w:r>
                      <w:r w:rsidRPr="009B2613">
                        <w:rPr>
                          <w:sz w:val="20"/>
                          <w:szCs w:val="20"/>
                        </w:rPr>
                        <w:t>days (185)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0D5">
        <w:rPr>
          <w:rFonts w:cs="Arial"/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111553</wp:posOffset>
                </wp:positionV>
                <wp:extent cx="276446" cy="243693"/>
                <wp:effectExtent l="0" t="0" r="2857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43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328DE" id="Rectangle 3" o:spid="_x0000_s1026" style="position:absolute;margin-left:10.05pt;margin-top:8.8pt;width:21.75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" fillcolor="#4f81bd [3204]" strokecolor="#243f60 [1604]" strokeweight="2pt"/>
            </w:pict>
          </mc:Fallback>
        </mc:AlternateContent>
      </w:r>
    </w:p>
    <w:sectPr w:rsidR="0092389A">
      <w:headerReference w:type="default" r:id="rId10"/>
      <w:type w:val="continuous"/>
      <w:pgSz w:w="15840" w:h="12240" w:orient="landscape" w:code="1"/>
      <w:pgMar w:top="360" w:right="720" w:bottom="36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99" w:rsidRDefault="00F51499">
      <w:r>
        <w:separator/>
      </w:r>
    </w:p>
  </w:endnote>
  <w:endnote w:type="continuationSeparator" w:id="0">
    <w:p w:rsidR="00F51499" w:rsidRDefault="00F5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99" w:rsidRDefault="00F51499">
      <w:r>
        <w:separator/>
      </w:r>
    </w:p>
  </w:footnote>
  <w:footnote w:type="continuationSeparator" w:id="0">
    <w:p w:rsidR="00F51499" w:rsidRDefault="00F5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99" w:rsidRDefault="00F51499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5E36"/>
    <w:multiLevelType w:val="hybridMultilevel"/>
    <w:tmpl w:val="D966E196"/>
    <w:lvl w:ilvl="0" w:tplc="F71ECD62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DAD3B52"/>
    <w:multiLevelType w:val="hybridMultilevel"/>
    <w:tmpl w:val="774299CC"/>
    <w:lvl w:ilvl="0" w:tplc="8C5C240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F"/>
    <w:rsid w:val="000D54D0"/>
    <w:rsid w:val="00280B17"/>
    <w:rsid w:val="0042021D"/>
    <w:rsid w:val="006C53E8"/>
    <w:rsid w:val="00737061"/>
    <w:rsid w:val="0088031F"/>
    <w:rsid w:val="0092389A"/>
    <w:rsid w:val="009B2613"/>
    <w:rsid w:val="009F1947"/>
    <w:rsid w:val="00A1450A"/>
    <w:rsid w:val="00A172C4"/>
    <w:rsid w:val="00BE2938"/>
    <w:rsid w:val="00C04E1F"/>
    <w:rsid w:val="00C7428A"/>
    <w:rsid w:val="00C950D5"/>
    <w:rsid w:val="00E83D7F"/>
    <w:rsid w:val="00EC43EA"/>
    <w:rsid w:val="00F5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AF937DB"/>
  <w15:docId w15:val="{979D5172-D03D-4A41-AEA4-7E381BF1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1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9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553FEAC2</Template>
  <TotalTime>9</TotalTime>
  <Pages>1</Pages>
  <Words>432</Words>
  <Characters>1681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2020/21 School Calendar</vt:lpstr>
    </vt:vector>
  </TitlesOfParts>
  <Company/>
  <LinksUpToDate>false</LinksUpToDate>
  <CharactersWithSpaces>2109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School Calendar</dc:title>
  <dc:subject/>
  <dc:creator>© Calendarpedia®</dc:creator>
  <cp:keywords/>
  <dc:description>www.calendarpedia.com - Your source for calendars</dc:description>
  <cp:lastModifiedBy>K BROWN</cp:lastModifiedBy>
  <cp:revision>4</cp:revision>
  <cp:lastPrinted>2020-07-30T14:51:00Z</cp:lastPrinted>
  <dcterms:created xsi:type="dcterms:W3CDTF">2020-07-30T14:50:00Z</dcterms:created>
  <dcterms:modified xsi:type="dcterms:W3CDTF">2020-08-28T09:18:00Z</dcterms:modified>
</cp:coreProperties>
</file>